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688" w:rsidRPr="00A854F1" w:rsidRDefault="00C26688" w:rsidP="002E336A">
      <w:pPr>
        <w:spacing w:after="0" w:line="240" w:lineRule="auto"/>
        <w:ind w:right="284"/>
        <w:rPr>
          <w:rFonts w:ascii="Arial" w:eastAsia="Times New Roman" w:hAnsi="Arial" w:cs="Times New Roman"/>
          <w:sz w:val="20"/>
          <w:szCs w:val="20"/>
        </w:rPr>
      </w:pPr>
    </w:p>
    <w:p w:rsidR="002610B5" w:rsidRPr="00A854F1" w:rsidRDefault="002610B5" w:rsidP="00C26688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610B5" w:rsidRPr="00A854F1" w:rsidRDefault="002610B5" w:rsidP="00C26688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C26688" w:rsidRPr="00A854F1" w:rsidRDefault="00C26688" w:rsidP="00C26688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AD6A97" w:rsidRPr="00FC1B12" w:rsidRDefault="00AD6A97" w:rsidP="00AD6A97">
      <w:pPr>
        <w:ind w:hanging="426"/>
        <w:rPr>
          <w:rFonts w:ascii="Arial" w:eastAsia="Times New Roman" w:hAnsi="Arial" w:cs="Times New Roman"/>
          <w:sz w:val="10"/>
          <w:szCs w:val="20"/>
        </w:rPr>
      </w:pPr>
    </w:p>
    <w:p w:rsidR="00FC1B12" w:rsidRPr="00FC1B12" w:rsidRDefault="00FC1B12" w:rsidP="00AD6A97">
      <w:pPr>
        <w:ind w:hanging="426"/>
        <w:rPr>
          <w:rFonts w:ascii="Arial" w:eastAsia="Times New Roman" w:hAnsi="Arial" w:cs="Times New Roman"/>
          <w:sz w:val="10"/>
          <w:szCs w:val="20"/>
        </w:rPr>
      </w:pPr>
    </w:p>
    <w:p w:rsidR="00E52654" w:rsidRDefault="00E52654" w:rsidP="00E5265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</w:p>
    <w:p w:rsidR="00E52654" w:rsidRDefault="00E52654" w:rsidP="00E5265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</w:p>
    <w:p w:rsidR="00320E44" w:rsidRDefault="00320E44" w:rsidP="00E5265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:rsidR="00C26688" w:rsidRPr="00320E44" w:rsidRDefault="00E52654" w:rsidP="00E5265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320E44">
        <w:rPr>
          <w:rFonts w:ascii="Arial" w:eastAsia="Times New Roman" w:hAnsi="Arial" w:cs="Arial"/>
          <w:b/>
          <w:sz w:val="28"/>
          <w:szCs w:val="20"/>
        </w:rPr>
        <w:t>Anmeldung Nationales Jung-Imkernden-Treffen in Rostock 12. bis 14. Mai 2023</w:t>
      </w:r>
    </w:p>
    <w:p w:rsidR="00E52654" w:rsidRDefault="00E52654" w:rsidP="00E5265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</w:p>
    <w:p w:rsidR="00E52654" w:rsidRDefault="00E52654" w:rsidP="00E5265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</w:p>
    <w:p w:rsidR="00E52654" w:rsidRDefault="00E52654" w:rsidP="00E5265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</w:p>
    <w:p w:rsidR="00E52654" w:rsidRDefault="00E52654" w:rsidP="00E5265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</w:p>
    <w:tbl>
      <w:tblPr>
        <w:tblW w:w="1351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359"/>
        <w:gridCol w:w="1119"/>
        <w:gridCol w:w="1007"/>
        <w:gridCol w:w="917"/>
        <w:gridCol w:w="1351"/>
        <w:gridCol w:w="2335"/>
        <w:gridCol w:w="1700"/>
        <w:gridCol w:w="3108"/>
      </w:tblGrid>
      <w:tr w:rsidR="00E52654" w:rsidRPr="00E52654" w:rsidTr="00E52654">
        <w:trPr>
          <w:trHeight w:val="499"/>
        </w:trPr>
        <w:tc>
          <w:tcPr>
            <w:tcW w:w="13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52654" w:rsidRPr="00E52654" w:rsidRDefault="00E52654" w:rsidP="00E5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5265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Betreuer</w:t>
            </w:r>
          </w:p>
        </w:tc>
      </w:tr>
      <w:tr w:rsidR="00E52654" w:rsidRPr="00E52654" w:rsidTr="00320E44">
        <w:trPr>
          <w:trHeight w:val="499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Vorname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Adresse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PLZ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Handynummer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E-Mailadresse</w:t>
            </w:r>
          </w:p>
        </w:tc>
      </w:tr>
      <w:tr w:rsidR="00E52654" w:rsidRPr="00E52654" w:rsidTr="00320E44">
        <w:trPr>
          <w:trHeight w:val="49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54" w:rsidRPr="00E52654" w:rsidRDefault="00E52654" w:rsidP="00E5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2654" w:rsidRPr="00E52654" w:rsidTr="00E52654">
        <w:trPr>
          <w:gridAfter w:val="3"/>
          <w:wAfter w:w="7143" w:type="dxa"/>
          <w:trHeight w:val="499"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52654" w:rsidRPr="00E52654" w:rsidRDefault="00E52654" w:rsidP="00E5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Teilnehmende </w:t>
            </w:r>
            <w:r w:rsidRPr="00E52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Jungimker</w:t>
            </w:r>
          </w:p>
        </w:tc>
      </w:tr>
      <w:tr w:rsidR="00E52654" w:rsidRPr="00E52654" w:rsidTr="00E52654">
        <w:trPr>
          <w:gridAfter w:val="3"/>
          <w:wAfter w:w="7143" w:type="dxa"/>
          <w:trHeight w:val="499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Vorname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Geburtsdatum </w:t>
            </w:r>
          </w:p>
        </w:tc>
      </w:tr>
      <w:tr w:rsidR="00E52654" w:rsidRPr="00E52654" w:rsidTr="00E52654">
        <w:trPr>
          <w:gridAfter w:val="3"/>
          <w:wAfter w:w="7143" w:type="dxa"/>
          <w:trHeight w:val="499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2654" w:rsidRPr="00E52654" w:rsidTr="00E52654">
        <w:trPr>
          <w:gridAfter w:val="3"/>
          <w:wAfter w:w="7143" w:type="dxa"/>
          <w:trHeight w:val="499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2654" w:rsidRPr="00E52654" w:rsidTr="00E52654">
        <w:trPr>
          <w:gridAfter w:val="3"/>
          <w:wAfter w:w="7143" w:type="dxa"/>
          <w:trHeight w:val="499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4" w:rsidRPr="00E52654" w:rsidRDefault="00E52654" w:rsidP="00E52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E52654" w:rsidRPr="00E52654" w:rsidRDefault="00E52654" w:rsidP="00E5265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</w:p>
    <w:sectPr w:rsidR="00E52654" w:rsidRPr="00E52654" w:rsidSect="00E52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27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974" w:rsidRDefault="00AB1974" w:rsidP="006946C7">
      <w:pPr>
        <w:spacing w:after="0" w:line="240" w:lineRule="auto"/>
      </w:pPr>
      <w:r>
        <w:separator/>
      </w:r>
    </w:p>
  </w:endnote>
  <w:endnote w:type="continuationSeparator" w:id="0">
    <w:p w:rsidR="00AB1974" w:rsidRDefault="00AB1974" w:rsidP="0069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44" w:rsidRDefault="00320E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1F" w:rsidRPr="00D81F32" w:rsidRDefault="00D81F32" w:rsidP="00D81F32">
    <w:pPr>
      <w:pStyle w:val="Fuzeile"/>
      <w:jc w:val="center"/>
      <w:rPr>
        <w:sz w:val="18"/>
        <w:szCs w:val="18"/>
      </w:rPr>
    </w:pPr>
    <w:r w:rsidRPr="00D81F32">
      <w:rPr>
        <w:sz w:val="18"/>
        <w:szCs w:val="18"/>
      </w:rPr>
      <w:t xml:space="preserve">Seite </w:t>
    </w:r>
    <w:r w:rsidRPr="00D81F32">
      <w:rPr>
        <w:b/>
        <w:sz w:val="18"/>
        <w:szCs w:val="18"/>
      </w:rPr>
      <w:fldChar w:fldCharType="begin"/>
    </w:r>
    <w:r w:rsidRPr="00D81F32">
      <w:rPr>
        <w:b/>
        <w:sz w:val="18"/>
        <w:szCs w:val="18"/>
      </w:rPr>
      <w:instrText>PAGE  \* Arabic  \* MERGEFORMAT</w:instrText>
    </w:r>
    <w:r w:rsidRPr="00D81F32">
      <w:rPr>
        <w:b/>
        <w:sz w:val="18"/>
        <w:szCs w:val="18"/>
      </w:rPr>
      <w:fldChar w:fldCharType="separate"/>
    </w:r>
    <w:r w:rsidR="0034426A">
      <w:rPr>
        <w:b/>
        <w:noProof/>
        <w:sz w:val="18"/>
        <w:szCs w:val="18"/>
      </w:rPr>
      <w:t>2</w:t>
    </w:r>
    <w:r w:rsidRPr="00D81F32">
      <w:rPr>
        <w:b/>
        <w:sz w:val="18"/>
        <w:szCs w:val="18"/>
      </w:rPr>
      <w:fldChar w:fldCharType="end"/>
    </w:r>
    <w:r w:rsidRPr="00D81F32">
      <w:rPr>
        <w:sz w:val="18"/>
        <w:szCs w:val="18"/>
      </w:rPr>
      <w:t xml:space="preserve"> von </w:t>
    </w:r>
    <w:r w:rsidRPr="00D81F32">
      <w:rPr>
        <w:b/>
        <w:sz w:val="18"/>
        <w:szCs w:val="18"/>
      </w:rPr>
      <w:fldChar w:fldCharType="begin"/>
    </w:r>
    <w:r w:rsidRPr="00D81F32">
      <w:rPr>
        <w:b/>
        <w:sz w:val="18"/>
        <w:szCs w:val="18"/>
      </w:rPr>
      <w:instrText>NUMPAGES  \* Arabic  \* MERGEFORMAT</w:instrText>
    </w:r>
    <w:r w:rsidRPr="00D81F32">
      <w:rPr>
        <w:b/>
        <w:sz w:val="18"/>
        <w:szCs w:val="18"/>
      </w:rPr>
      <w:fldChar w:fldCharType="separate"/>
    </w:r>
    <w:r w:rsidR="00C61323">
      <w:rPr>
        <w:b/>
        <w:noProof/>
        <w:sz w:val="18"/>
        <w:szCs w:val="18"/>
      </w:rPr>
      <w:t>1</w:t>
    </w:r>
    <w:r w:rsidRPr="00D81F32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1F" w:rsidRPr="006932C5" w:rsidRDefault="00A34A31" w:rsidP="001946ED">
    <w:pPr>
      <w:pStyle w:val="Fuzeile"/>
      <w:tabs>
        <w:tab w:val="left" w:pos="1560"/>
        <w:tab w:val="left" w:pos="3686"/>
        <w:tab w:val="left" w:pos="5613"/>
        <w:tab w:val="left" w:pos="7797"/>
      </w:tabs>
      <w:spacing w:before="60" w:after="20"/>
      <w:rPr>
        <w:rFonts w:ascii="Arial" w:hAnsi="Arial" w:cs="Arial"/>
        <w:spacing w:val="10"/>
        <w:sz w:val="10"/>
        <w:szCs w:val="10"/>
      </w:rPr>
    </w:pPr>
    <w:r w:rsidRPr="006932C5">
      <w:rPr>
        <w:rFonts w:ascii="Arial" w:hAnsi="Arial" w:cs="Arial"/>
        <w:noProof/>
        <w:spacing w:val="10"/>
        <w:sz w:val="10"/>
        <w:szCs w:val="10"/>
      </w:rPr>
      <w:drawing>
        <wp:anchor distT="0" distB="0" distL="114300" distR="114300" simplePos="0" relativeHeight="251659264" behindDoc="1" locked="0" layoutInCell="1" allowOverlap="1" wp14:anchorId="7E0E8D95" wp14:editId="0F5A80AC">
          <wp:simplePos x="0" y="0"/>
          <wp:positionH relativeFrom="column">
            <wp:posOffset>3175</wp:posOffset>
          </wp:positionH>
          <wp:positionV relativeFrom="paragraph">
            <wp:posOffset>-13335</wp:posOffset>
          </wp:positionV>
          <wp:extent cx="5760720" cy="418961"/>
          <wp:effectExtent l="0" t="0" r="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3000\AppData\Local\Temp\fusszeileLIM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D88" w:rsidRPr="006932C5">
      <w:rPr>
        <w:rFonts w:ascii="Arial" w:hAnsi="Arial" w:cs="Arial"/>
        <w:spacing w:val="10"/>
        <w:sz w:val="10"/>
        <w:szCs w:val="10"/>
      </w:rPr>
      <w:tab/>
      <w:t>Landesverband der Imker</w:t>
    </w:r>
    <w:r w:rsidR="00714D88" w:rsidRPr="006932C5">
      <w:rPr>
        <w:rFonts w:ascii="Arial" w:hAnsi="Arial" w:cs="Arial"/>
        <w:spacing w:val="10"/>
        <w:sz w:val="10"/>
        <w:szCs w:val="10"/>
      </w:rPr>
      <w:tab/>
      <w:t xml:space="preserve">1. Vorsitzender: </w:t>
    </w:r>
    <w:r w:rsidR="00B640BE">
      <w:rPr>
        <w:rFonts w:ascii="Arial" w:hAnsi="Arial" w:cs="Arial"/>
        <w:spacing w:val="10"/>
        <w:sz w:val="10"/>
        <w:szCs w:val="10"/>
      </w:rPr>
      <w:t>C. Fischer</w:t>
    </w:r>
    <w:r w:rsidR="00714D88" w:rsidRPr="006932C5">
      <w:rPr>
        <w:rFonts w:ascii="Arial" w:hAnsi="Arial" w:cs="Arial"/>
        <w:spacing w:val="10"/>
        <w:sz w:val="10"/>
        <w:szCs w:val="10"/>
      </w:rPr>
      <w:tab/>
      <w:t>IBAN: DE35 1203 0000 1</w:t>
    </w:r>
    <w:r w:rsidR="002E336A">
      <w:rPr>
        <w:rFonts w:ascii="Arial" w:hAnsi="Arial" w:cs="Arial"/>
        <w:spacing w:val="10"/>
        <w:sz w:val="10"/>
        <w:szCs w:val="10"/>
      </w:rPr>
      <w:t>020 1463 69</w:t>
    </w:r>
    <w:r w:rsidR="002E336A">
      <w:rPr>
        <w:rFonts w:ascii="Arial" w:hAnsi="Arial" w:cs="Arial"/>
        <w:spacing w:val="10"/>
        <w:sz w:val="10"/>
        <w:szCs w:val="10"/>
      </w:rPr>
      <w:tab/>
      <w:t>Telefon: 0395-36151265</w:t>
    </w:r>
  </w:p>
  <w:p w:rsidR="00714D88" w:rsidRPr="006932C5" w:rsidRDefault="00714D88" w:rsidP="006932C5">
    <w:pPr>
      <w:pStyle w:val="Fuzeile"/>
      <w:tabs>
        <w:tab w:val="left" w:pos="1560"/>
        <w:tab w:val="left" w:pos="3686"/>
        <w:tab w:val="left" w:pos="5613"/>
        <w:tab w:val="left" w:pos="7797"/>
      </w:tabs>
      <w:spacing w:after="20"/>
      <w:rPr>
        <w:rFonts w:ascii="Arial" w:hAnsi="Arial" w:cs="Arial"/>
        <w:spacing w:val="10"/>
        <w:sz w:val="10"/>
        <w:szCs w:val="10"/>
      </w:rPr>
    </w:pPr>
    <w:r w:rsidRPr="006932C5">
      <w:rPr>
        <w:rFonts w:ascii="Arial" w:hAnsi="Arial" w:cs="Arial"/>
        <w:spacing w:val="10"/>
        <w:sz w:val="10"/>
        <w:szCs w:val="10"/>
      </w:rPr>
      <w:tab/>
      <w:t>Mecklenburg-Vorpommern e.V.</w:t>
    </w:r>
    <w:r w:rsidRPr="006932C5">
      <w:rPr>
        <w:rFonts w:ascii="Arial" w:hAnsi="Arial" w:cs="Arial"/>
        <w:spacing w:val="10"/>
        <w:sz w:val="10"/>
        <w:szCs w:val="10"/>
      </w:rPr>
      <w:tab/>
      <w:t xml:space="preserve">Amtsgericht </w:t>
    </w:r>
    <w:r w:rsidR="00B640BE">
      <w:rPr>
        <w:rFonts w:ascii="Arial" w:hAnsi="Arial" w:cs="Arial"/>
        <w:spacing w:val="10"/>
        <w:sz w:val="10"/>
        <w:szCs w:val="10"/>
      </w:rPr>
      <w:t>Schwerin</w:t>
    </w:r>
    <w:r w:rsidR="006932C5" w:rsidRPr="006932C5">
      <w:rPr>
        <w:rFonts w:ascii="Arial" w:hAnsi="Arial" w:cs="Arial"/>
        <w:spacing w:val="10"/>
        <w:sz w:val="10"/>
        <w:szCs w:val="10"/>
      </w:rPr>
      <w:tab/>
      <w:t>BIC: BYLADEM1001</w:t>
    </w:r>
    <w:r w:rsidR="006932C5" w:rsidRPr="006932C5">
      <w:rPr>
        <w:rFonts w:ascii="Arial" w:hAnsi="Arial" w:cs="Arial"/>
        <w:spacing w:val="10"/>
        <w:sz w:val="10"/>
        <w:szCs w:val="10"/>
      </w:rPr>
      <w:tab/>
      <w:t>Telefax: 0385-7587240</w:t>
    </w:r>
  </w:p>
  <w:p w:rsidR="006932C5" w:rsidRPr="006932C5" w:rsidRDefault="006932C5" w:rsidP="006932C5">
    <w:pPr>
      <w:pStyle w:val="Fuzeile"/>
      <w:tabs>
        <w:tab w:val="left" w:pos="1560"/>
        <w:tab w:val="left" w:pos="3686"/>
        <w:tab w:val="left" w:pos="5613"/>
        <w:tab w:val="left" w:pos="7797"/>
      </w:tabs>
      <w:spacing w:after="20"/>
      <w:rPr>
        <w:rFonts w:ascii="Arial" w:hAnsi="Arial" w:cs="Arial"/>
        <w:spacing w:val="10"/>
        <w:sz w:val="10"/>
        <w:szCs w:val="10"/>
      </w:rPr>
    </w:pPr>
    <w:r w:rsidRPr="006932C5">
      <w:rPr>
        <w:rFonts w:ascii="Arial" w:hAnsi="Arial" w:cs="Arial"/>
        <w:spacing w:val="10"/>
        <w:sz w:val="10"/>
        <w:szCs w:val="10"/>
      </w:rPr>
      <w:tab/>
    </w:r>
    <w:r w:rsidR="005B0E45">
      <w:rPr>
        <w:rFonts w:ascii="Arial" w:hAnsi="Arial" w:cs="Arial"/>
        <w:spacing w:val="10"/>
        <w:sz w:val="10"/>
        <w:szCs w:val="10"/>
      </w:rPr>
      <w:t>Felds</w:t>
    </w:r>
    <w:r w:rsidRPr="006932C5">
      <w:rPr>
        <w:rFonts w:ascii="Arial" w:hAnsi="Arial" w:cs="Arial"/>
        <w:spacing w:val="10"/>
        <w:sz w:val="10"/>
        <w:szCs w:val="10"/>
      </w:rPr>
      <w:t xml:space="preserve">traße </w:t>
    </w:r>
    <w:r w:rsidR="005B0E45">
      <w:rPr>
        <w:rFonts w:ascii="Arial" w:hAnsi="Arial" w:cs="Arial"/>
        <w:spacing w:val="10"/>
        <w:sz w:val="10"/>
        <w:szCs w:val="10"/>
      </w:rPr>
      <w:t>3 Raum 809</w:t>
    </w:r>
    <w:r w:rsidRPr="006932C5">
      <w:rPr>
        <w:rFonts w:ascii="Arial" w:hAnsi="Arial" w:cs="Arial"/>
        <w:spacing w:val="10"/>
        <w:sz w:val="10"/>
        <w:szCs w:val="10"/>
      </w:rPr>
      <w:tab/>
    </w:r>
    <w:r w:rsidR="00B640BE">
      <w:rPr>
        <w:rFonts w:ascii="Arial" w:hAnsi="Arial" w:cs="Arial"/>
        <w:spacing w:val="10"/>
        <w:sz w:val="10"/>
        <w:szCs w:val="10"/>
      </w:rPr>
      <w:t>VR Nr. 5393</w:t>
    </w:r>
    <w:r w:rsidRPr="006932C5">
      <w:rPr>
        <w:rFonts w:ascii="Arial" w:hAnsi="Arial" w:cs="Arial"/>
        <w:spacing w:val="10"/>
        <w:sz w:val="10"/>
        <w:szCs w:val="10"/>
      </w:rPr>
      <w:tab/>
    </w:r>
    <w:r w:rsidRPr="006932C5">
      <w:rPr>
        <w:rFonts w:ascii="Arial" w:hAnsi="Arial" w:cs="Arial"/>
        <w:spacing w:val="10"/>
        <w:sz w:val="10"/>
        <w:szCs w:val="10"/>
      </w:rPr>
      <w:tab/>
      <w:t>Deutsche Kreditbank AG (DKB)</w:t>
    </w:r>
    <w:r w:rsidRPr="006932C5">
      <w:rPr>
        <w:rFonts w:ascii="Arial" w:hAnsi="Arial" w:cs="Arial"/>
        <w:spacing w:val="10"/>
        <w:sz w:val="10"/>
        <w:szCs w:val="10"/>
      </w:rPr>
      <w:tab/>
      <w:t>info@imkermv.de</w:t>
    </w:r>
  </w:p>
  <w:p w:rsidR="006932C5" w:rsidRPr="006932C5" w:rsidRDefault="005B0E45" w:rsidP="006932C5">
    <w:pPr>
      <w:pStyle w:val="Fuzeile"/>
      <w:tabs>
        <w:tab w:val="left" w:pos="1560"/>
        <w:tab w:val="left" w:pos="3686"/>
        <w:tab w:val="left" w:pos="5613"/>
        <w:tab w:val="left" w:pos="7797"/>
      </w:tabs>
      <w:rPr>
        <w:rFonts w:ascii="Arial" w:hAnsi="Arial" w:cs="Arial"/>
        <w:spacing w:val="10"/>
        <w:sz w:val="10"/>
        <w:szCs w:val="10"/>
      </w:rPr>
    </w:pPr>
    <w:r>
      <w:rPr>
        <w:rFonts w:ascii="Arial" w:hAnsi="Arial" w:cs="Arial"/>
        <w:spacing w:val="10"/>
        <w:sz w:val="10"/>
        <w:szCs w:val="10"/>
      </w:rPr>
      <w:tab/>
      <w:t>17033 Neubrandenburg</w:t>
    </w:r>
    <w:r w:rsidR="006932C5" w:rsidRPr="006932C5">
      <w:rPr>
        <w:rFonts w:ascii="Arial" w:hAnsi="Arial" w:cs="Arial"/>
        <w:spacing w:val="10"/>
        <w:sz w:val="10"/>
        <w:szCs w:val="10"/>
      </w:rPr>
      <w:tab/>
    </w:r>
    <w:r w:rsidR="006932C5" w:rsidRPr="006932C5">
      <w:rPr>
        <w:rFonts w:ascii="Arial" w:hAnsi="Arial" w:cs="Arial"/>
        <w:spacing w:val="10"/>
        <w:sz w:val="10"/>
        <w:szCs w:val="10"/>
      </w:rPr>
      <w:tab/>
    </w:r>
    <w:r w:rsidR="006932C5" w:rsidRPr="006932C5">
      <w:rPr>
        <w:rFonts w:ascii="Arial" w:hAnsi="Arial" w:cs="Arial"/>
        <w:spacing w:val="10"/>
        <w:sz w:val="10"/>
        <w:szCs w:val="10"/>
      </w:rPr>
      <w:tab/>
    </w:r>
    <w:r w:rsidR="006932C5" w:rsidRPr="006932C5">
      <w:rPr>
        <w:rFonts w:ascii="Arial" w:hAnsi="Arial" w:cs="Arial"/>
        <w:spacing w:val="10"/>
        <w:sz w:val="10"/>
        <w:szCs w:val="10"/>
      </w:rPr>
      <w:tab/>
      <w:t>http://</w:t>
    </w:r>
    <w:r w:rsidR="00177C96">
      <w:rPr>
        <w:rFonts w:ascii="Arial" w:hAnsi="Arial" w:cs="Arial"/>
        <w:spacing w:val="10"/>
        <w:sz w:val="10"/>
        <w:szCs w:val="10"/>
      </w:rPr>
      <w:t>www.</w:t>
    </w:r>
    <w:r w:rsidR="006932C5" w:rsidRPr="006932C5">
      <w:rPr>
        <w:rFonts w:ascii="Arial" w:hAnsi="Arial" w:cs="Arial"/>
        <w:spacing w:val="10"/>
        <w:sz w:val="10"/>
        <w:szCs w:val="10"/>
      </w:rPr>
      <w:t>imkermv.de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974" w:rsidRDefault="00AB1974" w:rsidP="006946C7">
      <w:pPr>
        <w:spacing w:after="0" w:line="240" w:lineRule="auto"/>
      </w:pPr>
      <w:r>
        <w:separator/>
      </w:r>
    </w:p>
  </w:footnote>
  <w:footnote w:type="continuationSeparator" w:id="0">
    <w:p w:rsidR="00AB1974" w:rsidRDefault="00AB1974" w:rsidP="0069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44" w:rsidRDefault="00320E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44" w:rsidRDefault="00320E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C7" w:rsidRDefault="00E9746A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331C618F" wp14:editId="62D770C8">
          <wp:simplePos x="0" y="0"/>
          <wp:positionH relativeFrom="column">
            <wp:posOffset>-1062991</wp:posOffset>
          </wp:positionH>
          <wp:positionV relativeFrom="paragraph">
            <wp:posOffset>-373380</wp:posOffset>
          </wp:positionV>
          <wp:extent cx="10868025" cy="5770643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ker_BB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5945" cy="5785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29"/>
    <w:rsid w:val="000006FA"/>
    <w:rsid w:val="00036856"/>
    <w:rsid w:val="001618B5"/>
    <w:rsid w:val="00161EBC"/>
    <w:rsid w:val="0017648B"/>
    <w:rsid w:val="00177C96"/>
    <w:rsid w:val="00184525"/>
    <w:rsid w:val="00194577"/>
    <w:rsid w:val="001946ED"/>
    <w:rsid w:val="001D0C29"/>
    <w:rsid w:val="00251282"/>
    <w:rsid w:val="002610B5"/>
    <w:rsid w:val="002E336A"/>
    <w:rsid w:val="00320E44"/>
    <w:rsid w:val="0034426A"/>
    <w:rsid w:val="0036004E"/>
    <w:rsid w:val="004128FD"/>
    <w:rsid w:val="004A0D83"/>
    <w:rsid w:val="004D2722"/>
    <w:rsid w:val="005160E0"/>
    <w:rsid w:val="00580822"/>
    <w:rsid w:val="005B0E45"/>
    <w:rsid w:val="006001AB"/>
    <w:rsid w:val="006932C5"/>
    <w:rsid w:val="006946C7"/>
    <w:rsid w:val="006B2129"/>
    <w:rsid w:val="00703062"/>
    <w:rsid w:val="00714D88"/>
    <w:rsid w:val="007503F3"/>
    <w:rsid w:val="00774A04"/>
    <w:rsid w:val="007A68D0"/>
    <w:rsid w:val="007C23C2"/>
    <w:rsid w:val="00870ED7"/>
    <w:rsid w:val="008972CE"/>
    <w:rsid w:val="008A1AB1"/>
    <w:rsid w:val="00942B1F"/>
    <w:rsid w:val="009828CA"/>
    <w:rsid w:val="009963FB"/>
    <w:rsid w:val="00A049E3"/>
    <w:rsid w:val="00A34A31"/>
    <w:rsid w:val="00A5329B"/>
    <w:rsid w:val="00A82D78"/>
    <w:rsid w:val="00A854F1"/>
    <w:rsid w:val="00AB1974"/>
    <w:rsid w:val="00AD6A97"/>
    <w:rsid w:val="00AE3809"/>
    <w:rsid w:val="00B3243D"/>
    <w:rsid w:val="00B640BE"/>
    <w:rsid w:val="00B9447D"/>
    <w:rsid w:val="00C26688"/>
    <w:rsid w:val="00C40E34"/>
    <w:rsid w:val="00C468E7"/>
    <w:rsid w:val="00C605FF"/>
    <w:rsid w:val="00C61323"/>
    <w:rsid w:val="00CB7AFB"/>
    <w:rsid w:val="00D077B8"/>
    <w:rsid w:val="00D81F32"/>
    <w:rsid w:val="00DD3EEE"/>
    <w:rsid w:val="00DF1075"/>
    <w:rsid w:val="00E52654"/>
    <w:rsid w:val="00E73D9A"/>
    <w:rsid w:val="00E9746A"/>
    <w:rsid w:val="00EC27E8"/>
    <w:rsid w:val="00F1752F"/>
    <w:rsid w:val="00F92211"/>
    <w:rsid w:val="00FB70E6"/>
    <w:rsid w:val="00FC1B12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B2AC7"/>
  <w15:docId w15:val="{09259EA8-FE8B-43A2-AA82-DB790DAB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46C7"/>
  </w:style>
  <w:style w:type="paragraph" w:styleId="Fuzeile">
    <w:name w:val="footer"/>
    <w:basedOn w:val="Standard"/>
    <w:link w:val="FuzeileZchn"/>
    <w:uiPriority w:val="99"/>
    <w:unhideWhenUsed/>
    <w:rsid w:val="0069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46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6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932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7648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40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V\AppData\Roaming\Microsoft\Templates\BriefkopfLIMV2015angepass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551A-1EE7-4FCD-A154-ACB0B345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BriefkopfLIMV2015angepasst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LIMV</dc:creator>
  <cp:lastModifiedBy>LIMV</cp:lastModifiedBy>
  <cp:revision>2</cp:revision>
  <cp:lastPrinted>2020-02-04T09:17:00Z</cp:lastPrinted>
  <dcterms:created xsi:type="dcterms:W3CDTF">2023-01-11T13:50:00Z</dcterms:created>
  <dcterms:modified xsi:type="dcterms:W3CDTF">2023-01-11T13:50:00Z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ID">
    <vt:lpwstr>253</vt:lpwstr>
  </property>
</Properties>
</file>